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E0C04" w14:textId="77777777" w:rsidR="00736075" w:rsidRDefault="00504620">
      <w:pPr>
        <w:pStyle w:val="Standarduser"/>
        <w:rPr>
          <w:rFonts w:hint="eastAsia"/>
        </w:rPr>
      </w:pPr>
      <w:r>
        <w:t>Milé studentky, milí studenti,</w:t>
      </w:r>
    </w:p>
    <w:p w14:paraId="68FFB178" w14:textId="77777777" w:rsidR="00736075" w:rsidRDefault="00504620">
      <w:pPr>
        <w:pStyle w:val="Standarduser"/>
        <w:rPr>
          <w:rFonts w:hint="eastAsia"/>
        </w:rPr>
      </w:pPr>
      <w:r>
        <w:t xml:space="preserve">Nadále pokračujete v psaní v programu ZAV, aniž byste se dívali na klávesnici. Cílem předmětu je, abyste uměli psát bez sledování klávesnice, proto to prosím dodržujte. Psát všemi deseti prsty se bude do </w:t>
      </w:r>
      <w:r>
        <w:t>budoucna jistě všem velmi hodit, protože v dnešní době jsou počítače ve firmách, nakladatelstvích, knihkupectvích, knihovnách atd. Pokud budete umět psát poslepu na klávesnici všemi deseti prsty, budete mít velké zvýhodnění.</w:t>
      </w:r>
    </w:p>
    <w:p w14:paraId="34483564" w14:textId="77777777" w:rsidR="00736075" w:rsidRDefault="00736075">
      <w:pPr>
        <w:pStyle w:val="Standarduser"/>
        <w:rPr>
          <w:rFonts w:hint="eastAsia"/>
        </w:rPr>
      </w:pPr>
    </w:p>
    <w:p w14:paraId="307D0674" w14:textId="77777777" w:rsidR="00736075" w:rsidRDefault="00736075">
      <w:pPr>
        <w:pStyle w:val="Standarduser"/>
        <w:rPr>
          <w:rFonts w:hint="eastAsia"/>
        </w:rPr>
      </w:pPr>
    </w:p>
    <w:p w14:paraId="476D640F" w14:textId="77777777" w:rsidR="00736075" w:rsidRDefault="00504620">
      <w:pPr>
        <w:pStyle w:val="Standarduser"/>
        <w:rPr>
          <w:rFonts w:hint="eastAsia"/>
        </w:rPr>
      </w:pPr>
      <w:r>
        <w:rPr>
          <w:color w:val="000000"/>
          <w:shd w:val="clear" w:color="auto" w:fill="FFFF00"/>
        </w:rPr>
        <w:t>Klasifikace leden-únor měla být složena do konce února.</w:t>
      </w:r>
    </w:p>
    <w:p w14:paraId="4AA47E12" w14:textId="77777777" w:rsidR="00736075" w:rsidRDefault="00736075">
      <w:pPr>
        <w:pStyle w:val="Standarduser"/>
        <w:rPr>
          <w:rFonts w:hint="eastAsia"/>
          <w:color w:val="000000"/>
        </w:rPr>
      </w:pPr>
    </w:p>
    <w:p w14:paraId="23856496" w14:textId="77777777" w:rsidR="00736075" w:rsidRDefault="00736075">
      <w:pPr>
        <w:pStyle w:val="Standarduser"/>
        <w:rPr>
          <w:rFonts w:hint="eastAsia"/>
          <w:color w:val="000000"/>
        </w:rPr>
      </w:pPr>
    </w:p>
    <w:p w14:paraId="4F70A57C" w14:textId="77777777" w:rsidR="00736075" w:rsidRDefault="00504620">
      <w:pPr>
        <w:pStyle w:val="Standarduser"/>
        <w:rPr>
          <w:rFonts w:hint="eastAsia"/>
        </w:rPr>
      </w:pPr>
      <w:r>
        <w:t xml:space="preserve">V dubnu 2021 je opět </w:t>
      </w:r>
      <w:r w:rsidRPr="005A77E3">
        <w:rPr>
          <w:highlight w:val="yellow"/>
        </w:rPr>
        <w:t>počet cvičení</w:t>
      </w:r>
      <w:r>
        <w:t xml:space="preserve"> </w:t>
      </w:r>
      <w:r>
        <w:t>na známky.</w:t>
      </w:r>
    </w:p>
    <w:p w14:paraId="2F895B77" w14:textId="77777777" w:rsidR="00736075" w:rsidRDefault="00504620">
      <w:pPr>
        <w:pStyle w:val="Standarduser"/>
        <w:rPr>
          <w:rFonts w:hint="eastAsia"/>
        </w:rPr>
      </w:pPr>
      <w:r>
        <w:t>1____________1720</w:t>
      </w:r>
    </w:p>
    <w:p w14:paraId="4386C0C4" w14:textId="77777777" w:rsidR="00736075" w:rsidRDefault="00504620">
      <w:pPr>
        <w:pStyle w:val="Standarduser"/>
        <w:rPr>
          <w:rFonts w:hint="eastAsia"/>
        </w:rPr>
      </w:pPr>
      <w:r>
        <w:t>2____________1600</w:t>
      </w:r>
    </w:p>
    <w:p w14:paraId="239E058F" w14:textId="77777777" w:rsidR="00736075" w:rsidRDefault="00504620">
      <w:pPr>
        <w:pStyle w:val="Standarduser"/>
        <w:rPr>
          <w:rFonts w:hint="eastAsia"/>
        </w:rPr>
      </w:pPr>
      <w:r>
        <w:t>3____________1500</w:t>
      </w:r>
    </w:p>
    <w:p w14:paraId="0047F713" w14:textId="77777777" w:rsidR="00736075" w:rsidRDefault="00504620">
      <w:pPr>
        <w:pStyle w:val="Standarduser"/>
        <w:rPr>
          <w:rFonts w:hint="eastAsia"/>
        </w:rPr>
      </w:pPr>
      <w:r>
        <w:t>4____________1350</w:t>
      </w:r>
    </w:p>
    <w:p w14:paraId="63DE4940" w14:textId="144C4635" w:rsidR="00736075" w:rsidRDefault="00736075">
      <w:pPr>
        <w:pStyle w:val="Standard"/>
      </w:pPr>
    </w:p>
    <w:p w14:paraId="4D2E2E87" w14:textId="77777777" w:rsidR="005037E6" w:rsidRDefault="005037E6">
      <w:pPr>
        <w:pStyle w:val="Standard"/>
        <w:rPr>
          <w:rFonts w:hint="eastAsia"/>
        </w:rPr>
      </w:pPr>
    </w:p>
    <w:p w14:paraId="4E481549" w14:textId="3CD915B0" w:rsidR="005037E6" w:rsidRDefault="005037E6" w:rsidP="005037E6">
      <w:pPr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5037E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Do konce dubna napište </w:t>
      </w:r>
      <w:r w:rsidRPr="005037E6">
        <w:rPr>
          <w:rFonts w:asciiTheme="minorHAnsi" w:eastAsiaTheme="minorHAnsi" w:hAnsiTheme="minorHAnsi" w:cstheme="minorBidi"/>
          <w:kern w:val="0"/>
          <w:sz w:val="22"/>
          <w:szCs w:val="22"/>
          <w:highlight w:val="yellow"/>
          <w:lang w:eastAsia="en-US" w:bidi="ar-SA"/>
        </w:rPr>
        <w:t>třetí čtvrtletní práci</w:t>
      </w:r>
      <w:r w:rsidRPr="005037E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v ZAVu – známky zadám do Bakalářů (rychlost a přesnost).</w:t>
      </w:r>
    </w:p>
    <w:p w14:paraId="6F21DD9F" w14:textId="0140110E" w:rsidR="005037E6" w:rsidRDefault="005037E6" w:rsidP="005037E6">
      <w:pPr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11DAF5F8" w14:textId="73339944" w:rsidR="005037E6" w:rsidRPr="005037E6" w:rsidRDefault="005037E6" w:rsidP="005037E6">
      <w:pPr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5A77E3">
        <w:rPr>
          <w:rFonts w:asciiTheme="minorHAnsi" w:eastAsiaTheme="minorHAnsi" w:hAnsiTheme="minorHAnsi" w:cstheme="minorBidi"/>
          <w:kern w:val="0"/>
          <w:sz w:val="22"/>
          <w:szCs w:val="22"/>
          <w:highlight w:val="yellow"/>
          <w:lang w:eastAsia="en-US" w:bidi="ar-SA"/>
        </w:rPr>
        <w:t>Dodací list.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 V učebnici vypracujte cvičení 3, nebo cvičení 4 na s. 54 a zašlete mi emailem v textovém souboru. Nezasílejte mi prosím odkaz na soubory uložené v CLOUDU. Známky zadám do Bakalářů</w:t>
      </w:r>
      <w:r w:rsidR="005A77E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</w:p>
    <w:p w14:paraId="3E65837C" w14:textId="77777777" w:rsidR="005037E6" w:rsidRPr="005037E6" w:rsidRDefault="005037E6" w:rsidP="005037E6">
      <w:pPr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61AD02AD" w14:textId="77777777" w:rsidR="00736075" w:rsidRDefault="00736075">
      <w:pPr>
        <w:pStyle w:val="Standard"/>
        <w:rPr>
          <w:rFonts w:hint="eastAsia"/>
        </w:rPr>
      </w:pPr>
    </w:p>
    <w:sectPr w:rsidR="0073607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908C1" w14:textId="77777777" w:rsidR="00504620" w:rsidRDefault="00504620">
      <w:pPr>
        <w:rPr>
          <w:rFonts w:hint="eastAsia"/>
        </w:rPr>
      </w:pPr>
      <w:r>
        <w:separator/>
      </w:r>
    </w:p>
  </w:endnote>
  <w:endnote w:type="continuationSeparator" w:id="0">
    <w:p w14:paraId="2371F9F7" w14:textId="77777777" w:rsidR="00504620" w:rsidRDefault="0050462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972A9" w14:textId="77777777" w:rsidR="00504620" w:rsidRDefault="0050462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224C79B" w14:textId="77777777" w:rsidR="00504620" w:rsidRDefault="0050462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36075"/>
    <w:rsid w:val="000C4ABA"/>
    <w:rsid w:val="005037E6"/>
    <w:rsid w:val="00504620"/>
    <w:rsid w:val="005A77E3"/>
    <w:rsid w:val="0073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87E6"/>
  <w15:docId w15:val="{87858BD4-2E25-403D-86AF-71D52369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lntabulka1">
    <w:name w:val="Normální tabulka1"/>
    <w:pPr>
      <w:suppressAutoHyphens/>
    </w:pPr>
    <w:rPr>
      <w:rFonts w:cs="Liberation Serif"/>
    </w:rPr>
  </w:style>
  <w:style w:type="paragraph" w:customStyle="1" w:styleId="Standarduser">
    <w:name w:val="Standard (user)"/>
    <w:pPr>
      <w:suppressAutoHyphens/>
    </w:pPr>
    <w:rPr>
      <w:rFonts w:cs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Vit, Radek</cp:lastModifiedBy>
  <cp:revision>3</cp:revision>
  <dcterms:created xsi:type="dcterms:W3CDTF">2021-04-06T09:39:00Z</dcterms:created>
  <dcterms:modified xsi:type="dcterms:W3CDTF">2021-04-06T09:53:00Z</dcterms:modified>
</cp:coreProperties>
</file>