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CF6" w14:textId="77777777" w:rsidR="00C90F1F" w:rsidRDefault="00E37DCA">
      <w:pPr>
        <w:pStyle w:val="Standard"/>
      </w:pPr>
      <w:r>
        <w:t>A1 K1</w:t>
      </w:r>
    </w:p>
    <w:p w14:paraId="78FC41EE" w14:textId="77777777" w:rsidR="00C90F1F" w:rsidRDefault="00E37DCA">
      <w:pPr>
        <w:pStyle w:val="Standard"/>
      </w:pPr>
      <w:r>
        <w:t>Vážení,</w:t>
      </w:r>
    </w:p>
    <w:p w14:paraId="007A3C21" w14:textId="77777777" w:rsidR="00C90F1F" w:rsidRDefault="00E37DCA">
      <w:pPr>
        <w:pStyle w:val="Standard"/>
      </w:pPr>
      <w:r>
        <w:t>v pracovním sešitu na s. 38 vypracujte cv. 4 a 5, na s. 39 cv. 9</w:t>
      </w:r>
    </w:p>
    <w:p w14:paraId="6C616A6B" w14:textId="77777777" w:rsidR="00C90F1F" w:rsidRDefault="00E37DCA">
      <w:pPr>
        <w:pStyle w:val="Standard"/>
      </w:pPr>
      <w:r>
        <w:t>Řešení mi pošlete emailem – nikoli na fotografii.</w:t>
      </w:r>
    </w:p>
    <w:p w14:paraId="703C800F" w14:textId="77777777" w:rsidR="00C90F1F" w:rsidRDefault="00E37DCA">
      <w:pPr>
        <w:pStyle w:val="Standard"/>
      </w:pPr>
      <w:r>
        <w:t>Známky zadám do Bakalářů.</w:t>
      </w:r>
    </w:p>
    <w:p w14:paraId="5C09A81F" w14:textId="77777777" w:rsidR="00C90F1F" w:rsidRDefault="00C90F1F"/>
    <w:sectPr w:rsidR="00C90F1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7DCA"/>
    <w:rsid w:val="00C90F1F"/>
    <w:rsid w:val="00E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032"/>
  <w15:docId w15:val="{A7A5006A-6108-4B0D-9DBE-E904F81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  <w:pPr>
      <w:textAlignment w:val="baseline"/>
    </w:pPr>
    <w:rPr>
      <w:rFonts w:cs="Liberation Serif"/>
    </w:rPr>
  </w:style>
  <w:style w:type="paragraph" w:customStyle="1" w:styleId="Standard">
    <w:name w:val="Standard"/>
    <w:qFormat/>
    <w:pPr>
      <w:textAlignment w:val="baseline"/>
    </w:pPr>
    <w:rPr>
      <w:rFonts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esktop\A1%20od%201%205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 od 1 5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dc:description/>
  <cp:lastModifiedBy>Vit, Radek</cp:lastModifiedBy>
  <cp:revision>1</cp:revision>
  <dcterms:created xsi:type="dcterms:W3CDTF">2021-05-01T00:32:00Z</dcterms:created>
  <dcterms:modified xsi:type="dcterms:W3CDTF">2021-05-01T00:33:00Z</dcterms:modified>
  <dc:language>cs-CZ</dc:language>
</cp:coreProperties>
</file>